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46EFC" w:rsidRPr="00146EFC" w:rsidTr="00146EF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FC" w:rsidRPr="00146EFC" w:rsidRDefault="00146EFC" w:rsidP="00146EF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46EF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FC" w:rsidRPr="00146EFC" w:rsidRDefault="00146EFC" w:rsidP="00146EF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46EFC" w:rsidRPr="00146EFC" w:rsidTr="00146EF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46EFC" w:rsidRPr="00146EFC" w:rsidRDefault="00146EFC" w:rsidP="00146E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46EF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46EFC" w:rsidRPr="00146EFC" w:rsidTr="00146EF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6EFC" w:rsidRPr="00146EFC" w:rsidRDefault="00146EFC" w:rsidP="00146EF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46EF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46EFC" w:rsidRPr="00146EFC" w:rsidRDefault="00146EFC" w:rsidP="00146E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46EF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46EFC" w:rsidRPr="00146EFC" w:rsidTr="00146EF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6EFC" w:rsidRPr="00146EFC" w:rsidRDefault="00146EFC" w:rsidP="00146EF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46EF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46EFC" w:rsidRPr="00146EFC" w:rsidRDefault="00146EFC" w:rsidP="00146EF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46EFC">
              <w:rPr>
                <w:rFonts w:ascii="Arial" w:hAnsi="Arial" w:cs="Arial"/>
                <w:sz w:val="24"/>
                <w:szCs w:val="24"/>
                <w:lang w:val="en-ZA" w:eastAsia="en-ZA"/>
              </w:rPr>
              <w:t>14.3835</w:t>
            </w:r>
          </w:p>
        </w:tc>
      </w:tr>
      <w:tr w:rsidR="00146EFC" w:rsidRPr="00146EFC" w:rsidTr="00146EF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6EFC" w:rsidRPr="00146EFC" w:rsidRDefault="00146EFC" w:rsidP="00146EF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46EF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46EFC" w:rsidRPr="00146EFC" w:rsidRDefault="00146EFC" w:rsidP="00146EF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46EFC">
              <w:rPr>
                <w:rFonts w:ascii="Arial" w:hAnsi="Arial" w:cs="Arial"/>
                <w:sz w:val="24"/>
                <w:szCs w:val="24"/>
                <w:lang w:val="en-ZA" w:eastAsia="en-ZA"/>
              </w:rPr>
              <w:t>18.7516</w:t>
            </w:r>
          </w:p>
        </w:tc>
      </w:tr>
      <w:tr w:rsidR="00146EFC" w:rsidRPr="00146EFC" w:rsidTr="00146EF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6EFC" w:rsidRPr="00146EFC" w:rsidRDefault="00146EFC" w:rsidP="00146EF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46EF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46EFC" w:rsidRPr="00146EFC" w:rsidRDefault="00146EFC" w:rsidP="00146EF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46EFC">
              <w:rPr>
                <w:rFonts w:ascii="Arial" w:hAnsi="Arial" w:cs="Arial"/>
                <w:sz w:val="24"/>
                <w:szCs w:val="24"/>
                <w:lang w:val="en-ZA" w:eastAsia="en-ZA"/>
              </w:rPr>
              <w:t>16.4699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603D5" w:rsidRPr="008603D5" w:rsidTr="008603D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5" w:rsidRPr="008603D5" w:rsidRDefault="008603D5" w:rsidP="008603D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603D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D5" w:rsidRPr="008603D5" w:rsidRDefault="008603D5" w:rsidP="008603D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603D5" w:rsidRPr="008603D5" w:rsidTr="008603D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603D5" w:rsidRPr="008603D5" w:rsidRDefault="008603D5" w:rsidP="008603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603D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603D5" w:rsidRPr="008603D5" w:rsidTr="008603D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03D5" w:rsidRPr="008603D5" w:rsidRDefault="008603D5" w:rsidP="008603D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603D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03D5" w:rsidRPr="008603D5" w:rsidRDefault="008603D5" w:rsidP="008603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603D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603D5" w:rsidRPr="008603D5" w:rsidTr="008603D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03D5" w:rsidRPr="008603D5" w:rsidRDefault="008603D5" w:rsidP="008603D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03D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03D5" w:rsidRPr="008603D5" w:rsidRDefault="008603D5" w:rsidP="008603D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03D5">
              <w:rPr>
                <w:rFonts w:ascii="Arial" w:hAnsi="Arial" w:cs="Arial"/>
                <w:sz w:val="24"/>
                <w:szCs w:val="24"/>
                <w:lang w:val="en-ZA" w:eastAsia="en-ZA"/>
              </w:rPr>
              <w:t>14.3433</w:t>
            </w:r>
          </w:p>
        </w:tc>
      </w:tr>
      <w:tr w:rsidR="008603D5" w:rsidRPr="008603D5" w:rsidTr="008603D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03D5" w:rsidRPr="008603D5" w:rsidRDefault="008603D5" w:rsidP="008603D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03D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03D5" w:rsidRPr="008603D5" w:rsidRDefault="008603D5" w:rsidP="008603D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03D5">
              <w:rPr>
                <w:rFonts w:ascii="Arial" w:hAnsi="Arial" w:cs="Arial"/>
                <w:sz w:val="24"/>
                <w:szCs w:val="24"/>
                <w:lang w:val="en-ZA" w:eastAsia="en-ZA"/>
              </w:rPr>
              <w:t>18.7190</w:t>
            </w:r>
          </w:p>
        </w:tc>
      </w:tr>
      <w:tr w:rsidR="008603D5" w:rsidRPr="008603D5" w:rsidTr="008603D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03D5" w:rsidRPr="008603D5" w:rsidRDefault="008603D5" w:rsidP="008603D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03D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03D5" w:rsidRPr="008603D5" w:rsidRDefault="008603D5" w:rsidP="008603D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03D5">
              <w:rPr>
                <w:rFonts w:ascii="Arial" w:hAnsi="Arial" w:cs="Arial"/>
                <w:sz w:val="24"/>
                <w:szCs w:val="24"/>
                <w:lang w:val="en-ZA" w:eastAsia="en-ZA"/>
              </w:rPr>
              <w:t>16.4751</w:t>
            </w:r>
          </w:p>
        </w:tc>
      </w:tr>
    </w:tbl>
    <w:p w:rsidR="00146EFC" w:rsidRPr="00035935" w:rsidRDefault="00146EFC" w:rsidP="00035935">
      <w:bookmarkStart w:id="0" w:name="_GoBack"/>
      <w:bookmarkEnd w:id="0"/>
    </w:p>
    <w:sectPr w:rsidR="00146EF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FC"/>
    <w:rsid w:val="00025128"/>
    <w:rsid w:val="00035935"/>
    <w:rsid w:val="00146EFC"/>
    <w:rsid w:val="00220021"/>
    <w:rsid w:val="002961E0"/>
    <w:rsid w:val="00685853"/>
    <w:rsid w:val="00775E6E"/>
    <w:rsid w:val="007E1A9E"/>
    <w:rsid w:val="008603D5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D5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8603D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603D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603D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603D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603D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146EFC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8603D5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146EFC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146EFC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146EFC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46EFC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EFC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8603D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46EFC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8603D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46EFC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146EFC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146EFC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8603D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146E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6EFC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8603D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603D5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8603D5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D5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8603D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603D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603D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603D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603D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146EFC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8603D5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146EFC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146EFC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146EFC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46EFC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EFC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8603D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46EFC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8603D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46EFC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146EFC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146EFC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8603D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146E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6EFC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8603D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603D5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8603D5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2018-10-19T09:01:00Z</dcterms:created>
  <dcterms:modified xsi:type="dcterms:W3CDTF">2018-10-19T14:02:00Z</dcterms:modified>
</cp:coreProperties>
</file>